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BBBF" w14:textId="132DA3BF" w:rsidR="00F50853" w:rsidRDefault="00F50853" w:rsidP="001C7A56">
      <w:pPr>
        <w:rPr>
          <w:rFonts w:cs="Calibri"/>
        </w:rPr>
      </w:pPr>
    </w:p>
    <w:p w14:paraId="7F8649B4" w14:textId="77777777" w:rsidR="00F50853" w:rsidRDefault="00F50853" w:rsidP="00541172">
      <w:pPr>
        <w:jc w:val="right"/>
        <w:rPr>
          <w:rFonts w:cs="Calibri"/>
        </w:rPr>
      </w:pPr>
    </w:p>
    <w:p w14:paraId="49CF84FA" w14:textId="77777777" w:rsidR="00F35038" w:rsidRDefault="00F35038" w:rsidP="5058D472">
      <w:pPr>
        <w:spacing w:after="0" w:line="240" w:lineRule="auto"/>
        <w:jc w:val="right"/>
        <w:rPr>
          <w:rFonts w:cs="Calibri"/>
        </w:rPr>
      </w:pPr>
    </w:p>
    <w:p w14:paraId="1717AB6F" w14:textId="77777777" w:rsidR="00F35038" w:rsidRDefault="00F35038" w:rsidP="5058D472">
      <w:pPr>
        <w:spacing w:after="0" w:line="240" w:lineRule="auto"/>
        <w:jc w:val="right"/>
        <w:rPr>
          <w:rFonts w:cs="Calibri"/>
        </w:rPr>
      </w:pPr>
    </w:p>
    <w:p w14:paraId="27BA2F5B" w14:textId="447CFEEB" w:rsidR="00836630" w:rsidRDefault="00541172" w:rsidP="007E0414">
      <w:pPr>
        <w:spacing w:after="0" w:line="240" w:lineRule="auto"/>
        <w:jc w:val="both"/>
        <w:rPr>
          <w:rFonts w:cs="Calibri"/>
          <w:b/>
          <w:u w:val="single"/>
        </w:rPr>
      </w:pPr>
      <w:r>
        <w:rPr>
          <w:rFonts w:cs="Calibri"/>
        </w:rPr>
        <w:t xml:space="preserve">Paris, </w:t>
      </w:r>
      <w:r w:rsidR="005F5DF7">
        <w:rPr>
          <w:rFonts w:cs="Calibri"/>
        </w:rPr>
        <w:t xml:space="preserve">le </w:t>
      </w:r>
      <w:proofErr w:type="spellStart"/>
      <w:r w:rsidR="005F5DF7">
        <w:rPr>
          <w:rFonts w:cs="Calibri"/>
        </w:rPr>
        <w:t>xxxxxxxxx</w:t>
      </w:r>
      <w:proofErr w:type="spellEnd"/>
    </w:p>
    <w:p w14:paraId="23B1166F" w14:textId="103E1234" w:rsidR="00F50853" w:rsidRDefault="00F50853" w:rsidP="007E0414">
      <w:pPr>
        <w:pStyle w:val="Sansinterligne"/>
        <w:jc w:val="both"/>
        <w:rPr>
          <w:rFonts w:cs="Calibri"/>
        </w:rPr>
      </w:pPr>
    </w:p>
    <w:p w14:paraId="7D2F8BD7" w14:textId="0BEEA6E5" w:rsidR="00F50853" w:rsidRDefault="00F50853" w:rsidP="007E0414">
      <w:pPr>
        <w:pStyle w:val="Sansinterligne"/>
        <w:jc w:val="both"/>
        <w:rPr>
          <w:rFonts w:cs="Calibri"/>
          <w:b/>
          <w:bCs/>
          <w:u w:val="single"/>
        </w:rPr>
      </w:pPr>
    </w:p>
    <w:p w14:paraId="18BE8B6F" w14:textId="60F7CFB4" w:rsidR="00C73178" w:rsidRDefault="00C73178" w:rsidP="007E0414">
      <w:pPr>
        <w:pStyle w:val="Sansinterligne"/>
        <w:jc w:val="both"/>
        <w:rPr>
          <w:rFonts w:cs="Calibri"/>
          <w:b/>
          <w:bCs/>
          <w:u w:val="single"/>
        </w:rPr>
      </w:pPr>
    </w:p>
    <w:p w14:paraId="1DE816F1" w14:textId="77777777" w:rsidR="00C73178" w:rsidRDefault="00C73178" w:rsidP="007E0414">
      <w:pPr>
        <w:pStyle w:val="Sansinterligne"/>
        <w:jc w:val="both"/>
        <w:rPr>
          <w:rFonts w:cs="Calibri"/>
          <w:b/>
          <w:bCs/>
          <w:u w:val="single"/>
        </w:rPr>
      </w:pPr>
    </w:p>
    <w:p w14:paraId="4EC4F21B" w14:textId="4AB36A24" w:rsidR="00D350AC" w:rsidRDefault="00D340D5" w:rsidP="007E0414">
      <w:pPr>
        <w:pStyle w:val="Sansinterligne"/>
        <w:jc w:val="both"/>
        <w:rPr>
          <w:rFonts w:cs="Calibri"/>
        </w:rPr>
      </w:pPr>
      <w:r w:rsidRPr="001A0F7A">
        <w:rPr>
          <w:rFonts w:cs="Calibri"/>
          <w:b/>
          <w:bCs/>
          <w:u w:val="single"/>
        </w:rPr>
        <w:t>Objet </w:t>
      </w:r>
      <w:r w:rsidRPr="001A0F7A">
        <w:rPr>
          <w:rFonts w:cs="Calibri"/>
          <w:b/>
          <w:bCs/>
        </w:rPr>
        <w:t xml:space="preserve">: </w:t>
      </w:r>
      <w:r w:rsidR="5058D472" w:rsidRPr="5058D472">
        <w:rPr>
          <w:rFonts w:cs="Calibri"/>
          <w:b/>
          <w:bCs/>
        </w:rPr>
        <w:t xml:space="preserve">Demande </w:t>
      </w:r>
      <w:r w:rsidR="506DA5B6" w:rsidRPr="506DA5B6">
        <w:rPr>
          <w:rFonts w:cs="Calibri"/>
          <w:b/>
          <w:bCs/>
        </w:rPr>
        <w:t>intervention</w:t>
      </w:r>
      <w:r w:rsidR="5058D472" w:rsidRPr="5058D472">
        <w:rPr>
          <w:rFonts w:cs="Calibri"/>
          <w:b/>
          <w:bCs/>
        </w:rPr>
        <w:t xml:space="preserve"> de la Société </w:t>
      </w:r>
      <w:r w:rsidR="506DA5B6" w:rsidRPr="506DA5B6">
        <w:rPr>
          <w:rFonts w:cs="Calibri"/>
          <w:b/>
          <w:bCs/>
        </w:rPr>
        <w:t>“</w:t>
      </w:r>
      <w:r w:rsidR="5058D472" w:rsidRPr="5058D472">
        <w:rPr>
          <w:rFonts w:cs="Calibri"/>
          <w:b/>
          <w:bCs/>
        </w:rPr>
        <w:t>Ma Négo</w:t>
      </w:r>
      <w:r w:rsidR="506DA5B6" w:rsidRPr="506DA5B6">
        <w:rPr>
          <w:rFonts w:cs="Calibri"/>
          <w:b/>
          <w:bCs/>
        </w:rPr>
        <w:t>”</w:t>
      </w:r>
      <w:r w:rsidR="5058D472" w:rsidRPr="5058D472">
        <w:rPr>
          <w:rFonts w:cs="Calibri"/>
          <w:b/>
          <w:bCs/>
        </w:rPr>
        <w:t xml:space="preserve"> pour </w:t>
      </w:r>
      <w:r w:rsidRPr="001A0F7A">
        <w:rPr>
          <w:rFonts w:cs="Calibri"/>
          <w:b/>
          <w:bCs/>
        </w:rPr>
        <w:t xml:space="preserve">Vérification </w:t>
      </w:r>
      <w:r w:rsidR="506DA5B6" w:rsidRPr="506DA5B6">
        <w:rPr>
          <w:rFonts w:cs="Calibri"/>
          <w:b/>
          <w:bCs/>
        </w:rPr>
        <w:t>et</w:t>
      </w:r>
      <w:r w:rsidRPr="001A0F7A">
        <w:rPr>
          <w:rFonts w:cs="Calibri"/>
          <w:b/>
          <w:bCs/>
        </w:rPr>
        <w:t xml:space="preserve"> Négociation</w:t>
      </w:r>
    </w:p>
    <w:p w14:paraId="368F7FCE" w14:textId="77777777" w:rsidR="003A38DD" w:rsidRDefault="00D71284" w:rsidP="007E0414">
      <w:pPr>
        <w:spacing w:after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</w:t>
      </w:r>
    </w:p>
    <w:p w14:paraId="139247C9" w14:textId="77777777" w:rsidR="001C7A56" w:rsidRDefault="001C7A56" w:rsidP="007E0414">
      <w:pPr>
        <w:jc w:val="both"/>
        <w:rPr>
          <w:rFonts w:cs="Calibri"/>
          <w:sz w:val="24"/>
          <w:szCs w:val="24"/>
        </w:rPr>
      </w:pPr>
    </w:p>
    <w:p w14:paraId="3874CBF9" w14:textId="15D12557" w:rsidR="00F25495" w:rsidRPr="009F7464" w:rsidRDefault="00F50853" w:rsidP="007E0414">
      <w:pPr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 xml:space="preserve">Madame, </w:t>
      </w:r>
      <w:r w:rsidR="00D340D5" w:rsidRPr="009F7464">
        <w:rPr>
          <w:rFonts w:asciiTheme="minorHAnsi" w:hAnsiTheme="minorHAnsi" w:cstheme="minorHAnsi"/>
          <w:sz w:val="20"/>
          <w:szCs w:val="20"/>
        </w:rPr>
        <w:t xml:space="preserve">Monsieur, </w:t>
      </w:r>
    </w:p>
    <w:p w14:paraId="4D7D9CD4" w14:textId="42E2CDCC" w:rsidR="0063590F" w:rsidRPr="000023B0" w:rsidRDefault="00B44FB1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Nous</w:t>
      </w:r>
      <w:r w:rsidR="001C7A56" w:rsidRPr="009F7464">
        <w:rPr>
          <w:rFonts w:asciiTheme="minorHAnsi" w:hAnsiTheme="minorHAnsi" w:cstheme="minorHAnsi"/>
          <w:sz w:val="20"/>
          <w:szCs w:val="20"/>
        </w:rPr>
        <w:t>,</w:t>
      </w:r>
      <w:r w:rsidRPr="009F7464">
        <w:rPr>
          <w:rFonts w:asciiTheme="minorHAnsi" w:hAnsiTheme="minorHAnsi" w:cstheme="minorHAnsi"/>
          <w:sz w:val="20"/>
          <w:szCs w:val="20"/>
        </w:rPr>
        <w:t xml:space="preserve"> membres du Conseil Syndical de la copropriété située au</w:t>
      </w:r>
      <w:r w:rsidR="00A65E95" w:rsidRPr="009F7464">
        <w:rPr>
          <w:rFonts w:asciiTheme="minorHAnsi" w:hAnsiTheme="minorHAnsi" w:cstheme="minorHAnsi"/>
          <w:sz w:val="20"/>
          <w:szCs w:val="20"/>
        </w:rPr>
        <w:t xml:space="preserve"> </w:t>
      </w:r>
      <w:r w:rsidR="00A65E95" w:rsidRPr="002074A6">
        <w:rPr>
          <w:rFonts w:asciiTheme="minorHAnsi" w:hAnsiTheme="minorHAnsi" w:cstheme="minorHAnsi"/>
          <w:sz w:val="20"/>
          <w:szCs w:val="20"/>
        </w:rPr>
        <w:t>XXXXXXXXXXXXXXXXXXXXXX</w:t>
      </w:r>
      <w:r w:rsidR="001E5F14" w:rsidRPr="002074A6">
        <w:rPr>
          <w:rFonts w:asciiTheme="minorHAnsi" w:hAnsiTheme="minorHAnsi" w:cstheme="minorHAnsi"/>
          <w:sz w:val="20"/>
          <w:szCs w:val="20"/>
        </w:rPr>
        <w:t>XXXX</w:t>
      </w:r>
      <w:r w:rsidR="003A3434" w:rsidRPr="009F7464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8E2F7F" w:rsidRPr="009F7464">
        <w:rPr>
          <w:rFonts w:asciiTheme="minorHAnsi" w:hAnsiTheme="minorHAnsi" w:cstheme="minorHAnsi"/>
          <w:sz w:val="20"/>
          <w:szCs w:val="20"/>
        </w:rPr>
        <w:t xml:space="preserve">et </w:t>
      </w:r>
      <w:r w:rsidR="008766EC" w:rsidRPr="009F7464">
        <w:rPr>
          <w:rFonts w:asciiTheme="minorHAnsi" w:hAnsiTheme="minorHAnsi" w:cstheme="minorHAnsi"/>
          <w:sz w:val="20"/>
          <w:szCs w:val="20"/>
        </w:rPr>
        <w:t>au titre</w:t>
      </w:r>
      <w:r w:rsidR="009D55AB" w:rsidRPr="009F7464">
        <w:rPr>
          <w:rFonts w:asciiTheme="minorHAnsi" w:hAnsiTheme="minorHAnsi" w:cstheme="minorHAnsi"/>
          <w:sz w:val="20"/>
          <w:szCs w:val="20"/>
        </w:rPr>
        <w:t xml:space="preserve"> de</w:t>
      </w:r>
      <w:r w:rsidR="00335268" w:rsidRPr="009F7464">
        <w:rPr>
          <w:rFonts w:asciiTheme="minorHAnsi" w:hAnsiTheme="minorHAnsi" w:cstheme="minorHAnsi"/>
          <w:sz w:val="20"/>
          <w:szCs w:val="20"/>
        </w:rPr>
        <w:t xml:space="preserve"> l’art 27 du décret du 17 mars 1967</w:t>
      </w:r>
      <w:r w:rsidR="0063590F" w:rsidRPr="009F7464">
        <w:rPr>
          <w:rFonts w:asciiTheme="minorHAnsi" w:hAnsiTheme="minorHAnsi" w:cstheme="minorHAnsi"/>
          <w:sz w:val="20"/>
          <w:szCs w:val="20"/>
        </w:rPr>
        <w:t xml:space="preserve"> : </w:t>
      </w:r>
      <w:r w:rsidR="0063590F" w:rsidRPr="009F7464">
        <w:rPr>
          <w:rFonts w:asciiTheme="minorHAnsi" w:hAnsiTheme="minorHAnsi" w:cstheme="minorHAnsi"/>
          <w:i/>
          <w:iCs/>
          <w:sz w:val="20"/>
          <w:szCs w:val="20"/>
        </w:rPr>
        <w:t>« Le conseil syndical peut prendre conseil auprès de toute personne de son choix. Il peut aussi, sur une question particulière, demander un avis technique à tout professionnel de la spécialité. Les dépenses nécessitées par l'exécution de la mission constituent des dépenses courantes d'administration ».</w:t>
      </w:r>
    </w:p>
    <w:p w14:paraId="619E8407" w14:textId="78CEE04D" w:rsidR="003A3434" w:rsidRPr="009F7464" w:rsidRDefault="003A3434" w:rsidP="007E0414">
      <w:pPr>
        <w:pStyle w:val="Sansinterligne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82D118E" w14:textId="6A4D5693" w:rsidR="106F39CB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N</w:t>
      </w:r>
      <w:r w:rsidR="008E2F7F" w:rsidRPr="009F7464">
        <w:rPr>
          <w:rFonts w:asciiTheme="minorHAnsi" w:hAnsiTheme="minorHAnsi" w:cstheme="minorHAnsi"/>
          <w:sz w:val="20"/>
          <w:szCs w:val="20"/>
        </w:rPr>
        <w:t xml:space="preserve">ous souhaitons solliciter en tant que conseil expert la société </w:t>
      </w:r>
      <w:r w:rsidR="001C7A56" w:rsidRPr="009F7464">
        <w:rPr>
          <w:rFonts w:asciiTheme="minorHAnsi" w:hAnsiTheme="minorHAnsi" w:cstheme="minorHAnsi"/>
          <w:sz w:val="20"/>
          <w:szCs w:val="20"/>
        </w:rPr>
        <w:t>« </w:t>
      </w:r>
      <w:r w:rsidR="008E2F7F" w:rsidRPr="009F7464">
        <w:rPr>
          <w:rFonts w:asciiTheme="minorHAnsi" w:hAnsiTheme="minorHAnsi" w:cstheme="minorHAnsi"/>
          <w:b/>
          <w:sz w:val="20"/>
          <w:szCs w:val="20"/>
        </w:rPr>
        <w:t>Ma Négo</w:t>
      </w:r>
      <w:r w:rsidR="001C7A56" w:rsidRPr="009F7464">
        <w:rPr>
          <w:rFonts w:asciiTheme="minorHAnsi" w:hAnsiTheme="minorHAnsi" w:cstheme="minorHAnsi"/>
          <w:b/>
          <w:sz w:val="20"/>
          <w:szCs w:val="20"/>
        </w:rPr>
        <w:t> »</w:t>
      </w:r>
      <w:r w:rsidR="008E2F7F" w:rsidRPr="009F7464">
        <w:rPr>
          <w:rFonts w:asciiTheme="minorHAnsi" w:hAnsiTheme="minorHAnsi" w:cstheme="minorHAnsi"/>
          <w:sz w:val="20"/>
          <w:szCs w:val="20"/>
        </w:rPr>
        <w:t xml:space="preserve"> pour l’étude du devis</w:t>
      </w:r>
      <w:r w:rsidR="00462494" w:rsidRPr="009F7464">
        <w:rPr>
          <w:rFonts w:asciiTheme="minorHAnsi" w:hAnsiTheme="minorHAnsi" w:cstheme="minorHAnsi"/>
          <w:sz w:val="20"/>
          <w:szCs w:val="20"/>
        </w:rPr>
        <w:t xml:space="preserve"> </w:t>
      </w:r>
      <w:r w:rsidR="004570A5" w:rsidRPr="009F7464">
        <w:rPr>
          <w:rFonts w:asciiTheme="minorHAnsi" w:hAnsiTheme="minorHAnsi" w:cstheme="minorHAnsi"/>
          <w:sz w:val="20"/>
          <w:szCs w:val="20"/>
        </w:rPr>
        <w:t>ci-joint</w:t>
      </w:r>
      <w:r w:rsidR="00B17EB6" w:rsidRPr="009F7464">
        <w:rPr>
          <w:rFonts w:asciiTheme="minorHAnsi" w:hAnsiTheme="minorHAnsi" w:cstheme="minorHAnsi"/>
          <w:sz w:val="20"/>
          <w:szCs w:val="20"/>
        </w:rPr>
        <w:t xml:space="preserve"> selon les ter</w:t>
      </w:r>
      <w:r w:rsidR="00C50CC9" w:rsidRPr="009F7464">
        <w:rPr>
          <w:rFonts w:asciiTheme="minorHAnsi" w:hAnsiTheme="minorHAnsi" w:cstheme="minorHAnsi"/>
          <w:sz w:val="20"/>
          <w:szCs w:val="20"/>
        </w:rPr>
        <w:t>mes ci-après.</w:t>
      </w:r>
    </w:p>
    <w:p w14:paraId="1F4CC208" w14:textId="77777777" w:rsidR="00C50CC9" w:rsidRPr="009F7464" w:rsidRDefault="00C50CC9" w:rsidP="007E0414">
      <w:pPr>
        <w:pStyle w:val="Sansinterligne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7A0E4820" w14:textId="4E557322" w:rsidR="6F925FCA" w:rsidRPr="009F7464" w:rsidRDefault="2A1183E7" w:rsidP="007E04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bCs/>
          <w:sz w:val="20"/>
          <w:szCs w:val="20"/>
        </w:rPr>
        <w:t>Ma Négo</w:t>
      </w:r>
      <w:r w:rsidR="22F27A40" w:rsidRPr="009F7464">
        <w:rPr>
          <w:rFonts w:asciiTheme="minorHAnsi" w:hAnsiTheme="minorHAnsi" w:cstheme="minorHAnsi"/>
          <w:sz w:val="20"/>
          <w:szCs w:val="20"/>
        </w:rPr>
        <w:t xml:space="preserve"> est une société de service </w:t>
      </w:r>
      <w:r w:rsidR="5A32A887" w:rsidRPr="009F7464">
        <w:rPr>
          <w:rFonts w:asciiTheme="minorHAnsi" w:hAnsiTheme="minorHAnsi" w:cstheme="minorHAnsi"/>
          <w:sz w:val="20"/>
          <w:szCs w:val="20"/>
        </w:rPr>
        <w:t xml:space="preserve">qui </w:t>
      </w:r>
      <w:r w:rsidR="22F27A40" w:rsidRPr="009F7464">
        <w:rPr>
          <w:rFonts w:asciiTheme="minorHAnsi" w:hAnsiTheme="minorHAnsi" w:cstheme="minorHAnsi"/>
          <w:sz w:val="20"/>
          <w:szCs w:val="20"/>
        </w:rPr>
        <w:t xml:space="preserve">vise à vérifier puis négocier </w:t>
      </w:r>
      <w:r w:rsidR="5A32A887" w:rsidRPr="009F7464">
        <w:rPr>
          <w:rFonts w:asciiTheme="minorHAnsi" w:hAnsiTheme="minorHAnsi" w:cstheme="minorHAnsi"/>
          <w:sz w:val="20"/>
          <w:szCs w:val="20"/>
        </w:rPr>
        <w:t>les</w:t>
      </w:r>
      <w:r w:rsidR="22F27A40" w:rsidRPr="009F7464">
        <w:rPr>
          <w:rFonts w:asciiTheme="minorHAnsi" w:hAnsiTheme="minorHAnsi" w:cstheme="minorHAnsi"/>
          <w:sz w:val="20"/>
          <w:szCs w:val="20"/>
        </w:rPr>
        <w:t xml:space="preserve"> devis </w:t>
      </w:r>
      <w:r w:rsidR="1FD36A63" w:rsidRPr="009F7464">
        <w:rPr>
          <w:rFonts w:asciiTheme="minorHAnsi" w:hAnsiTheme="minorHAnsi" w:cstheme="minorHAnsi"/>
          <w:sz w:val="20"/>
          <w:szCs w:val="20"/>
        </w:rPr>
        <w:t xml:space="preserve">validés en AG ou </w:t>
      </w:r>
      <w:r w:rsidR="22F27A40" w:rsidRPr="009F7464">
        <w:rPr>
          <w:rFonts w:asciiTheme="minorHAnsi" w:hAnsiTheme="minorHAnsi" w:cstheme="minorHAnsi"/>
          <w:sz w:val="20"/>
          <w:szCs w:val="20"/>
        </w:rPr>
        <w:t>pré-validés</w:t>
      </w:r>
      <w:r w:rsidR="1FD36A63" w:rsidRPr="009F7464">
        <w:rPr>
          <w:rFonts w:asciiTheme="minorHAnsi" w:hAnsiTheme="minorHAnsi" w:cstheme="minorHAnsi"/>
          <w:sz w:val="20"/>
          <w:szCs w:val="20"/>
        </w:rPr>
        <w:t xml:space="preserve"> par le conseil syndical.</w:t>
      </w:r>
      <w:r w:rsidR="22F27A40" w:rsidRPr="009F7464">
        <w:rPr>
          <w:rFonts w:asciiTheme="minorHAnsi" w:hAnsiTheme="minorHAnsi" w:cstheme="minorHAnsi"/>
          <w:sz w:val="20"/>
          <w:szCs w:val="20"/>
        </w:rPr>
        <w:t xml:space="preserve"> Cela consiste à vérifier les prix des fournitures, de la main d’œuvre et tous éléments susceptibles d’être estimés. </w:t>
      </w:r>
    </w:p>
    <w:p w14:paraId="4178897C" w14:textId="483F30AA" w:rsidR="003024C7" w:rsidRPr="009F7464" w:rsidRDefault="003024C7" w:rsidP="007E04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31CF94" w14:textId="577B07C6" w:rsidR="00217376" w:rsidRPr="009F7464" w:rsidRDefault="00D7144A" w:rsidP="007E04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7464">
        <w:rPr>
          <w:rFonts w:asciiTheme="minorHAnsi" w:hAnsiTheme="minorHAnsi" w:cstheme="minorHAnsi"/>
          <w:b/>
          <w:bCs/>
          <w:sz w:val="20"/>
          <w:szCs w:val="20"/>
        </w:rPr>
        <w:t xml:space="preserve">Vérification </w:t>
      </w:r>
      <w:r w:rsidR="00DC289F" w:rsidRPr="009F7464">
        <w:rPr>
          <w:rFonts w:asciiTheme="minorHAnsi" w:hAnsiTheme="minorHAnsi" w:cstheme="minorHAnsi"/>
          <w:b/>
          <w:bCs/>
          <w:sz w:val="20"/>
          <w:szCs w:val="20"/>
        </w:rPr>
        <w:t xml:space="preserve">du devis, </w:t>
      </w:r>
      <w:r w:rsidR="00DC289F" w:rsidRPr="009F7464">
        <w:rPr>
          <w:rFonts w:asciiTheme="minorHAnsi" w:hAnsiTheme="minorHAnsi" w:cstheme="minorHAnsi"/>
          <w:sz w:val="20"/>
          <w:szCs w:val="20"/>
        </w:rPr>
        <w:t>ce service est gratuit</w:t>
      </w:r>
    </w:p>
    <w:p w14:paraId="25E611D2" w14:textId="77777777" w:rsidR="001520AF" w:rsidRPr="009F7464" w:rsidRDefault="001520AF" w:rsidP="007E0414">
      <w:pPr>
        <w:pStyle w:val="Paragraphedeliste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44AB55" w14:textId="2983B3F0" w:rsidR="009F1630" w:rsidRPr="009F7464" w:rsidRDefault="00217376" w:rsidP="007E0414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7464">
        <w:rPr>
          <w:rFonts w:asciiTheme="minorHAnsi" w:hAnsiTheme="minorHAnsi" w:cstheme="minorHAnsi"/>
          <w:b/>
          <w:bCs/>
          <w:sz w:val="20"/>
          <w:szCs w:val="20"/>
        </w:rPr>
        <w:t xml:space="preserve">Négociation </w:t>
      </w:r>
      <w:r w:rsidR="009F1630" w:rsidRPr="009F7464">
        <w:rPr>
          <w:rFonts w:asciiTheme="minorHAnsi" w:hAnsiTheme="minorHAnsi" w:cstheme="minorHAnsi"/>
          <w:b/>
          <w:bCs/>
          <w:sz w:val="20"/>
          <w:szCs w:val="20"/>
        </w:rPr>
        <w:t>et renvoi du devis mis à jour</w:t>
      </w:r>
    </w:p>
    <w:p w14:paraId="73CF9560" w14:textId="7723417B" w:rsidR="007B12F2" w:rsidRPr="00984C42" w:rsidRDefault="003716A0" w:rsidP="00984C42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4C42">
        <w:rPr>
          <w:rFonts w:asciiTheme="minorHAnsi" w:hAnsiTheme="minorHAnsi" w:cstheme="minorHAnsi"/>
          <w:sz w:val="20"/>
          <w:szCs w:val="20"/>
        </w:rPr>
        <w:t>Si u</w:t>
      </w:r>
      <w:r w:rsidR="22F27A40" w:rsidRPr="00984C42">
        <w:rPr>
          <w:rFonts w:asciiTheme="minorHAnsi" w:hAnsiTheme="minorHAnsi" w:cstheme="minorHAnsi"/>
          <w:sz w:val="20"/>
          <w:szCs w:val="20"/>
        </w:rPr>
        <w:t xml:space="preserve">ne erreur ou </w:t>
      </w:r>
      <w:r w:rsidR="002743B1" w:rsidRPr="00984C42">
        <w:rPr>
          <w:rFonts w:asciiTheme="minorHAnsi" w:hAnsiTheme="minorHAnsi" w:cstheme="minorHAnsi"/>
          <w:sz w:val="20"/>
          <w:szCs w:val="20"/>
        </w:rPr>
        <w:t>surestimation</w:t>
      </w:r>
      <w:r w:rsidR="22F27A40" w:rsidRPr="00984C42">
        <w:rPr>
          <w:rFonts w:asciiTheme="minorHAnsi" w:hAnsiTheme="minorHAnsi" w:cstheme="minorHAnsi"/>
          <w:sz w:val="20"/>
          <w:szCs w:val="20"/>
        </w:rPr>
        <w:t xml:space="preserve"> est détectée, </w:t>
      </w:r>
      <w:r w:rsidR="268DFBCA" w:rsidRPr="00984C42">
        <w:rPr>
          <w:rFonts w:asciiTheme="minorHAnsi" w:hAnsiTheme="minorHAnsi" w:cstheme="minorHAnsi"/>
          <w:sz w:val="20"/>
          <w:szCs w:val="20"/>
        </w:rPr>
        <w:t>Ma Négo négocie</w:t>
      </w:r>
      <w:r w:rsidR="22F27A40" w:rsidRPr="00984C42">
        <w:rPr>
          <w:rFonts w:asciiTheme="minorHAnsi" w:hAnsiTheme="minorHAnsi" w:cstheme="minorHAnsi"/>
          <w:sz w:val="20"/>
          <w:szCs w:val="20"/>
        </w:rPr>
        <w:t xml:space="preserve"> une réduction avec </w:t>
      </w:r>
      <w:r w:rsidR="2A41A992" w:rsidRPr="00984C42">
        <w:rPr>
          <w:rFonts w:asciiTheme="minorHAnsi" w:hAnsiTheme="minorHAnsi" w:cstheme="minorHAnsi"/>
          <w:sz w:val="20"/>
          <w:szCs w:val="20"/>
        </w:rPr>
        <w:t>le</w:t>
      </w:r>
      <w:r w:rsidR="22F27A40" w:rsidRPr="00984C42">
        <w:rPr>
          <w:rFonts w:asciiTheme="minorHAnsi" w:hAnsiTheme="minorHAnsi" w:cstheme="minorHAnsi"/>
          <w:sz w:val="20"/>
          <w:szCs w:val="20"/>
        </w:rPr>
        <w:t xml:space="preserve"> prestataire</w:t>
      </w:r>
      <w:r w:rsidR="007B12F2" w:rsidRPr="00984C4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DD6E528" w14:textId="3E4B8F91" w:rsidR="6F925FCA" w:rsidRPr="009F7464" w:rsidRDefault="007B12F2" w:rsidP="007E0414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22F27A40" w:rsidRPr="009F7464">
        <w:rPr>
          <w:rFonts w:asciiTheme="minorHAnsi" w:hAnsiTheme="minorHAnsi" w:cstheme="minorHAnsi"/>
          <w:sz w:val="20"/>
          <w:szCs w:val="20"/>
        </w:rPr>
        <w:t>es honoraires de résultats seront facturés égales à 50 % du montant de la réduction</w:t>
      </w:r>
      <w:r w:rsidR="00D22963" w:rsidRPr="009F7464">
        <w:rPr>
          <w:rFonts w:asciiTheme="minorHAnsi" w:hAnsiTheme="minorHAnsi" w:cstheme="minorHAnsi"/>
          <w:sz w:val="20"/>
          <w:szCs w:val="20"/>
        </w:rPr>
        <w:t xml:space="preserve"> </w:t>
      </w:r>
      <w:r w:rsidR="001C4B4B" w:rsidRPr="009F7464">
        <w:rPr>
          <w:rFonts w:asciiTheme="minorHAnsi" w:hAnsiTheme="minorHAnsi" w:cstheme="minorHAnsi"/>
          <w:sz w:val="20"/>
          <w:szCs w:val="20"/>
        </w:rPr>
        <w:t>TTC</w:t>
      </w:r>
      <w:r w:rsidR="22F27A40" w:rsidRPr="009F7464">
        <w:rPr>
          <w:rFonts w:asciiTheme="minorHAnsi" w:hAnsiTheme="minorHAnsi" w:cstheme="minorHAnsi"/>
          <w:sz w:val="20"/>
          <w:szCs w:val="20"/>
        </w:rPr>
        <w:t xml:space="preserve"> obtenue. </w:t>
      </w:r>
    </w:p>
    <w:p w14:paraId="4CBE567C" w14:textId="6236323A" w:rsidR="00B81FA1" w:rsidRPr="00984C42" w:rsidRDefault="00B81FA1" w:rsidP="00984C42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84C42">
        <w:rPr>
          <w:rFonts w:asciiTheme="minorHAnsi" w:hAnsiTheme="minorHAnsi" w:cstheme="minorHAnsi"/>
          <w:sz w:val="20"/>
          <w:szCs w:val="20"/>
        </w:rPr>
        <w:t>En cas de</w:t>
      </w:r>
      <w:r w:rsidR="007B12F2" w:rsidRPr="00984C42">
        <w:rPr>
          <w:rFonts w:asciiTheme="minorHAnsi" w:hAnsiTheme="minorHAnsi" w:cstheme="minorHAnsi"/>
          <w:sz w:val="20"/>
          <w:szCs w:val="20"/>
        </w:rPr>
        <w:t>,</w:t>
      </w:r>
      <w:r w:rsidRPr="00984C42">
        <w:rPr>
          <w:rFonts w:asciiTheme="minorHAnsi" w:hAnsiTheme="minorHAnsi" w:cstheme="minorHAnsi"/>
          <w:sz w:val="20"/>
          <w:szCs w:val="20"/>
        </w:rPr>
        <w:t xml:space="preserve"> refus Ma Négo pourra vous proposer un devis concurrent plus juste.</w:t>
      </w:r>
    </w:p>
    <w:p w14:paraId="4BC488E0" w14:textId="3EE5493A" w:rsidR="00A51E3B" w:rsidRPr="009F7464" w:rsidRDefault="00D5234D" w:rsidP="00B12D5C">
      <w:pPr>
        <w:pStyle w:val="Sansinterligne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L</w:t>
      </w:r>
      <w:r w:rsidR="00502711" w:rsidRPr="009F7464">
        <w:rPr>
          <w:rFonts w:asciiTheme="minorHAnsi" w:hAnsiTheme="minorHAnsi" w:cstheme="minorHAnsi"/>
          <w:sz w:val="20"/>
          <w:szCs w:val="20"/>
        </w:rPr>
        <w:t>a copropriété</w:t>
      </w:r>
      <w:r w:rsidR="00A51E3B" w:rsidRPr="009F7464">
        <w:rPr>
          <w:rFonts w:asciiTheme="minorHAnsi" w:hAnsiTheme="minorHAnsi" w:cstheme="minorHAnsi"/>
          <w:sz w:val="20"/>
          <w:szCs w:val="20"/>
        </w:rPr>
        <w:t xml:space="preserve"> disposera </w:t>
      </w:r>
      <w:r w:rsidR="00D22963" w:rsidRPr="009F7464">
        <w:rPr>
          <w:rFonts w:asciiTheme="minorHAnsi" w:hAnsiTheme="minorHAnsi" w:cstheme="minorHAnsi"/>
          <w:sz w:val="20"/>
          <w:szCs w:val="20"/>
        </w:rPr>
        <w:t xml:space="preserve">alors </w:t>
      </w:r>
      <w:r w:rsidR="00A51E3B" w:rsidRPr="009F7464">
        <w:rPr>
          <w:rFonts w:asciiTheme="minorHAnsi" w:hAnsiTheme="minorHAnsi" w:cstheme="minorHAnsi"/>
          <w:sz w:val="20"/>
          <w:szCs w:val="20"/>
        </w:rPr>
        <w:t xml:space="preserve">de 10 jours calendaire pour exprimer par </w:t>
      </w:r>
      <w:proofErr w:type="gramStart"/>
      <w:r w:rsidR="00A51E3B" w:rsidRPr="009F7464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="00A51E3B" w:rsidRPr="009F7464">
        <w:rPr>
          <w:rFonts w:asciiTheme="minorHAnsi" w:hAnsiTheme="minorHAnsi" w:cstheme="minorHAnsi"/>
          <w:sz w:val="20"/>
          <w:szCs w:val="20"/>
        </w:rPr>
        <w:t xml:space="preserve"> son choix</w:t>
      </w:r>
      <w:r w:rsidR="00B14876">
        <w:rPr>
          <w:rFonts w:asciiTheme="minorHAnsi" w:hAnsiTheme="minorHAnsi" w:cstheme="minorHAnsi"/>
          <w:sz w:val="20"/>
          <w:szCs w:val="20"/>
        </w:rPr>
        <w:t> :</w:t>
      </w:r>
      <w:r w:rsidR="00B12D5C">
        <w:rPr>
          <w:rFonts w:asciiTheme="minorHAnsi" w:hAnsiTheme="minorHAnsi" w:cstheme="minorHAnsi"/>
          <w:sz w:val="20"/>
          <w:szCs w:val="20"/>
        </w:rPr>
        <w:t xml:space="preserve"> </w:t>
      </w:r>
      <w:r w:rsidR="00A51E3B" w:rsidRPr="009F7464">
        <w:rPr>
          <w:rFonts w:asciiTheme="minorHAnsi" w:hAnsiTheme="minorHAnsi" w:cstheme="minorHAnsi"/>
          <w:sz w:val="20"/>
          <w:szCs w:val="20"/>
        </w:rPr>
        <w:t xml:space="preserve">soit accepter le nouveau prestataire ou garder son prestataire initial qui aurait refusé de négocier. </w:t>
      </w:r>
    </w:p>
    <w:p w14:paraId="0AC40E7A" w14:textId="77777777" w:rsidR="00A51E3B" w:rsidRPr="009F7464" w:rsidRDefault="00A51E3B" w:rsidP="007E04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1D8583" w14:textId="6D857CA7" w:rsidR="004570A5" w:rsidRPr="009F7464" w:rsidRDefault="004570A5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Merci de prendre contact au plus vite avec eux afin qu’</w:t>
      </w:r>
      <w:r w:rsidR="00364330">
        <w:rPr>
          <w:rFonts w:asciiTheme="minorHAnsi" w:hAnsiTheme="minorHAnsi" w:cstheme="minorHAnsi"/>
          <w:sz w:val="20"/>
          <w:szCs w:val="20"/>
        </w:rPr>
        <w:t xml:space="preserve">elle </w:t>
      </w:r>
      <w:r w:rsidRPr="009F7464">
        <w:rPr>
          <w:rFonts w:asciiTheme="minorHAnsi" w:hAnsiTheme="minorHAnsi" w:cstheme="minorHAnsi"/>
          <w:sz w:val="20"/>
          <w:szCs w:val="20"/>
        </w:rPr>
        <w:t>puisse</w:t>
      </w:r>
      <w:r w:rsidR="00364330">
        <w:rPr>
          <w:rFonts w:asciiTheme="minorHAnsi" w:hAnsiTheme="minorHAnsi" w:cstheme="minorHAnsi"/>
          <w:sz w:val="20"/>
          <w:szCs w:val="20"/>
        </w:rPr>
        <w:t xml:space="preserve"> </w:t>
      </w:r>
      <w:r w:rsidRPr="009F7464">
        <w:rPr>
          <w:rFonts w:asciiTheme="minorHAnsi" w:hAnsiTheme="minorHAnsi" w:cstheme="minorHAnsi"/>
          <w:sz w:val="20"/>
          <w:szCs w:val="20"/>
        </w:rPr>
        <w:t>vous transmettre l</w:t>
      </w:r>
      <w:r w:rsidR="003A3434" w:rsidRPr="009F7464">
        <w:rPr>
          <w:rFonts w:asciiTheme="minorHAnsi" w:hAnsiTheme="minorHAnsi" w:cstheme="minorHAnsi"/>
          <w:sz w:val="20"/>
          <w:szCs w:val="20"/>
        </w:rPr>
        <w:t>eur</w:t>
      </w:r>
      <w:r w:rsidRPr="009F7464">
        <w:rPr>
          <w:rFonts w:asciiTheme="minorHAnsi" w:hAnsiTheme="minorHAnsi" w:cstheme="minorHAnsi"/>
          <w:sz w:val="20"/>
          <w:szCs w:val="20"/>
        </w:rPr>
        <w:t xml:space="preserve"> lettre de mission</w:t>
      </w:r>
      <w:r w:rsidR="49B3144F" w:rsidRPr="009F7464">
        <w:rPr>
          <w:rFonts w:asciiTheme="minorHAnsi" w:hAnsiTheme="minorHAnsi" w:cstheme="minorHAnsi"/>
          <w:sz w:val="20"/>
          <w:szCs w:val="20"/>
        </w:rPr>
        <w:t xml:space="preserve"> avec leurs </w:t>
      </w:r>
      <w:r w:rsidR="00FB627D" w:rsidRPr="009F7464">
        <w:rPr>
          <w:rFonts w:asciiTheme="minorHAnsi" w:hAnsiTheme="minorHAnsi" w:cstheme="minorHAnsi"/>
          <w:sz w:val="20"/>
          <w:szCs w:val="20"/>
        </w:rPr>
        <w:t>conditions générales de vente</w:t>
      </w:r>
      <w:r w:rsidR="49B3144F" w:rsidRPr="009F7464">
        <w:rPr>
          <w:rFonts w:asciiTheme="minorHAnsi" w:hAnsiTheme="minorHAnsi" w:cstheme="minorHAnsi"/>
          <w:sz w:val="20"/>
          <w:szCs w:val="20"/>
        </w:rPr>
        <w:t>.</w:t>
      </w:r>
    </w:p>
    <w:p w14:paraId="20FBF6EE" w14:textId="668EA2CE" w:rsidR="008E2F7F" w:rsidRPr="009F7464" w:rsidRDefault="008E2F7F" w:rsidP="007E0414">
      <w:pPr>
        <w:pStyle w:val="Sansinterligne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173E2F1C" w14:textId="320E78AD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7464">
        <w:rPr>
          <w:rFonts w:asciiTheme="minorHAnsi" w:hAnsiTheme="minorHAnsi" w:cstheme="minorHAnsi"/>
          <w:b/>
          <w:bCs/>
          <w:sz w:val="20"/>
          <w:szCs w:val="20"/>
        </w:rPr>
        <w:t>Coordonnée</w:t>
      </w:r>
      <w:r w:rsidR="00E70C8A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Pr="009F7464">
        <w:rPr>
          <w:rFonts w:asciiTheme="minorHAnsi" w:hAnsiTheme="minorHAnsi" w:cstheme="minorHAnsi"/>
          <w:b/>
          <w:bCs/>
          <w:sz w:val="20"/>
          <w:szCs w:val="20"/>
        </w:rPr>
        <w:t> :</w:t>
      </w:r>
    </w:p>
    <w:p w14:paraId="2AE9B432" w14:textId="3468D37D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124898" w14:textId="1D484438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F7464">
        <w:rPr>
          <w:rFonts w:asciiTheme="minorHAnsi" w:hAnsiTheme="minorHAnsi" w:cstheme="minorHAnsi"/>
          <w:b/>
          <w:bCs/>
          <w:sz w:val="20"/>
          <w:szCs w:val="20"/>
        </w:rPr>
        <w:t>Ma Négo</w:t>
      </w:r>
      <w:r w:rsidR="49B3144F" w:rsidRPr="009F7464">
        <w:rPr>
          <w:rFonts w:asciiTheme="minorHAnsi" w:hAnsiTheme="minorHAnsi" w:cstheme="minorHAnsi"/>
          <w:b/>
          <w:bCs/>
          <w:sz w:val="20"/>
          <w:szCs w:val="20"/>
        </w:rPr>
        <w:t xml:space="preserve"> Sas</w:t>
      </w:r>
    </w:p>
    <w:p w14:paraId="34863894" w14:textId="03C9F298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M</w:t>
      </w:r>
      <w:r w:rsidR="009A0824" w:rsidRPr="009F7464">
        <w:rPr>
          <w:rFonts w:asciiTheme="minorHAnsi" w:hAnsiTheme="minorHAnsi" w:cstheme="minorHAnsi"/>
          <w:sz w:val="20"/>
          <w:szCs w:val="20"/>
        </w:rPr>
        <w:t>.</w:t>
      </w:r>
      <w:r w:rsidRPr="009F7464">
        <w:rPr>
          <w:rFonts w:asciiTheme="minorHAnsi" w:hAnsiTheme="minorHAnsi" w:cstheme="minorHAnsi"/>
          <w:sz w:val="20"/>
          <w:szCs w:val="20"/>
        </w:rPr>
        <w:t xml:space="preserve"> Antoine LECROISEY ou M</w:t>
      </w:r>
      <w:r w:rsidR="009A0824" w:rsidRPr="009F7464">
        <w:rPr>
          <w:rFonts w:asciiTheme="minorHAnsi" w:hAnsiTheme="minorHAnsi" w:cstheme="minorHAnsi"/>
          <w:sz w:val="20"/>
          <w:szCs w:val="20"/>
        </w:rPr>
        <w:t>.</w:t>
      </w:r>
      <w:r w:rsidRPr="009F7464">
        <w:rPr>
          <w:rFonts w:asciiTheme="minorHAnsi" w:hAnsiTheme="minorHAnsi" w:cstheme="minorHAnsi"/>
          <w:sz w:val="20"/>
          <w:szCs w:val="20"/>
        </w:rPr>
        <w:t xml:space="preserve"> Beno</w:t>
      </w:r>
      <w:r w:rsidR="00C71B81">
        <w:rPr>
          <w:rFonts w:asciiTheme="minorHAnsi" w:hAnsiTheme="minorHAnsi" w:cstheme="minorHAnsi"/>
          <w:sz w:val="20"/>
          <w:szCs w:val="20"/>
        </w:rPr>
        <w:t>î</w:t>
      </w:r>
      <w:r w:rsidRPr="009F7464">
        <w:rPr>
          <w:rFonts w:asciiTheme="minorHAnsi" w:hAnsiTheme="minorHAnsi" w:cstheme="minorHAnsi"/>
          <w:sz w:val="20"/>
          <w:szCs w:val="20"/>
        </w:rPr>
        <w:t>t ROBILLARD</w:t>
      </w:r>
    </w:p>
    <w:p w14:paraId="769513DB" w14:textId="5294363B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 xml:space="preserve">5 rue Faidherbe 75011 – Paris </w:t>
      </w:r>
    </w:p>
    <w:p w14:paraId="7ADE06D2" w14:textId="21B535ED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9F7464">
        <w:rPr>
          <w:rFonts w:asciiTheme="minorHAnsi" w:hAnsiTheme="minorHAnsi" w:cstheme="minorHAnsi"/>
          <w:sz w:val="20"/>
          <w:szCs w:val="20"/>
        </w:rPr>
        <w:t>Email</w:t>
      </w:r>
      <w:proofErr w:type="gramEnd"/>
      <w:r w:rsidRPr="009F7464">
        <w:rPr>
          <w:rFonts w:asciiTheme="minorHAnsi" w:hAnsiTheme="minorHAnsi" w:cstheme="minorHAnsi"/>
          <w:sz w:val="20"/>
          <w:szCs w:val="20"/>
        </w:rPr>
        <w:t xml:space="preserve"> : </w:t>
      </w:r>
      <w:hyperlink r:id="rId7" w:history="1">
        <w:r w:rsidRPr="009F7464">
          <w:rPr>
            <w:rStyle w:val="Lienhypertexte"/>
            <w:rFonts w:asciiTheme="minorHAnsi" w:hAnsiTheme="minorHAnsi" w:cstheme="minorHAnsi"/>
            <w:sz w:val="20"/>
            <w:szCs w:val="20"/>
          </w:rPr>
          <w:t>contact@ma-nego.fr</w:t>
        </w:r>
      </w:hyperlink>
    </w:p>
    <w:p w14:paraId="0AB3D28D" w14:textId="3B2C1634" w:rsidR="0063590F" w:rsidRPr="009F7464" w:rsidRDefault="0063590F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Tel : 01.42.71.16.72</w:t>
      </w:r>
    </w:p>
    <w:p w14:paraId="7C83B2AD" w14:textId="5C8006E8" w:rsidR="004B0BFE" w:rsidRPr="009F7464" w:rsidRDefault="004B0BFE" w:rsidP="007E0414">
      <w:pPr>
        <w:pStyle w:val="Sansinterligne"/>
        <w:jc w:val="both"/>
        <w:rPr>
          <w:rFonts w:asciiTheme="minorHAnsi" w:hAnsiTheme="minorHAnsi" w:cstheme="minorHAnsi"/>
          <w:sz w:val="20"/>
          <w:szCs w:val="20"/>
        </w:rPr>
      </w:pPr>
    </w:p>
    <w:p w14:paraId="34F1381E" w14:textId="006AC01A" w:rsidR="00F25495" w:rsidRPr="009F7464" w:rsidRDefault="00D340D5" w:rsidP="007E0414">
      <w:pPr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A votre disposition pour tout complément d’information,</w:t>
      </w:r>
    </w:p>
    <w:p w14:paraId="366A5362" w14:textId="7C5268A2" w:rsidR="001F2007" w:rsidRPr="009F7464" w:rsidRDefault="00E3496A" w:rsidP="007E0414">
      <w:pPr>
        <w:jc w:val="both"/>
        <w:rPr>
          <w:rFonts w:asciiTheme="minorHAnsi" w:hAnsiTheme="minorHAnsi" w:cstheme="minorHAnsi"/>
          <w:sz w:val="20"/>
          <w:szCs w:val="20"/>
        </w:rPr>
      </w:pPr>
      <w:r w:rsidRPr="009F7464">
        <w:rPr>
          <w:rFonts w:asciiTheme="minorHAnsi" w:hAnsiTheme="minorHAnsi" w:cstheme="minorHAnsi"/>
          <w:sz w:val="20"/>
          <w:szCs w:val="20"/>
        </w:rPr>
        <w:t>C</w:t>
      </w:r>
      <w:r w:rsidR="00D340D5" w:rsidRPr="009F7464">
        <w:rPr>
          <w:rFonts w:asciiTheme="minorHAnsi" w:hAnsiTheme="minorHAnsi" w:cstheme="minorHAnsi"/>
          <w:sz w:val="20"/>
          <w:szCs w:val="20"/>
        </w:rPr>
        <w:t xml:space="preserve">ordialement, </w:t>
      </w:r>
    </w:p>
    <w:p w14:paraId="411A0484" w14:textId="77777777" w:rsidR="0063590F" w:rsidRPr="009F7464" w:rsidRDefault="0063590F" w:rsidP="007E04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21DEE6" w14:textId="73A7B832" w:rsidR="00F25495" w:rsidRPr="009F7464" w:rsidRDefault="00535C90" w:rsidP="007E041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 </w:t>
      </w:r>
      <w:r w:rsidR="0063590F" w:rsidRPr="009F7464">
        <w:rPr>
          <w:rFonts w:asciiTheme="minorHAnsi" w:hAnsiTheme="minorHAnsi" w:cstheme="minorHAnsi"/>
          <w:sz w:val="20"/>
          <w:szCs w:val="20"/>
        </w:rPr>
        <w:t xml:space="preserve">Président du conseil Syndical </w:t>
      </w:r>
    </w:p>
    <w:p w14:paraId="0B70D801" w14:textId="77777777" w:rsidR="00F25495" w:rsidRDefault="00F25495">
      <w:pPr>
        <w:spacing w:after="0" w:line="240" w:lineRule="auto"/>
        <w:jc w:val="center"/>
      </w:pPr>
    </w:p>
    <w:p w14:paraId="46AC43BB" w14:textId="77777777" w:rsidR="00C66134" w:rsidRDefault="00C66134" w:rsidP="0041438C">
      <w:pPr>
        <w:spacing w:after="0" w:line="240" w:lineRule="auto"/>
        <w:jc w:val="both"/>
      </w:pPr>
    </w:p>
    <w:sectPr w:rsidR="00C66134" w:rsidSect="00713343">
      <w:pgSz w:w="11906" w:h="16838"/>
      <w:pgMar w:top="426" w:right="1417" w:bottom="1276" w:left="1417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C4367" w14:textId="77777777" w:rsidR="00C771DB" w:rsidRDefault="00C771DB">
      <w:pPr>
        <w:spacing w:after="0" w:line="240" w:lineRule="auto"/>
      </w:pPr>
      <w:r>
        <w:separator/>
      </w:r>
    </w:p>
  </w:endnote>
  <w:endnote w:type="continuationSeparator" w:id="0">
    <w:p w14:paraId="02AAD5A7" w14:textId="77777777" w:rsidR="00C771DB" w:rsidRDefault="00C771DB">
      <w:pPr>
        <w:spacing w:after="0" w:line="240" w:lineRule="auto"/>
      </w:pPr>
      <w:r>
        <w:continuationSeparator/>
      </w:r>
    </w:p>
  </w:endnote>
  <w:endnote w:type="continuationNotice" w:id="1">
    <w:p w14:paraId="33B3ECE5" w14:textId="77777777" w:rsidR="00C771DB" w:rsidRDefault="00C77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664B" w14:textId="77777777" w:rsidR="00C771DB" w:rsidRDefault="00C771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FB79FA" w14:textId="77777777" w:rsidR="00C771DB" w:rsidRDefault="00C771DB">
      <w:pPr>
        <w:spacing w:after="0" w:line="240" w:lineRule="auto"/>
      </w:pPr>
      <w:r>
        <w:continuationSeparator/>
      </w:r>
    </w:p>
  </w:footnote>
  <w:footnote w:type="continuationNotice" w:id="1">
    <w:p w14:paraId="682F4578" w14:textId="77777777" w:rsidR="00C771DB" w:rsidRDefault="00C771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94D"/>
    <w:multiLevelType w:val="multilevel"/>
    <w:tmpl w:val="071E67D2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D496E4B"/>
    <w:multiLevelType w:val="hybridMultilevel"/>
    <w:tmpl w:val="09660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0040"/>
    <w:multiLevelType w:val="hybridMultilevel"/>
    <w:tmpl w:val="DEAE484A"/>
    <w:lvl w:ilvl="0" w:tplc="BBB82DC6">
      <w:start w:val="1"/>
      <w:numFmt w:val="decimal"/>
      <w:lvlText w:val="%1-"/>
      <w:lvlJc w:val="left"/>
      <w:pPr>
        <w:ind w:left="720" w:hanging="360"/>
      </w:pPr>
      <w:rPr>
        <w:rFonts w:cs="Calibri"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0FEE"/>
    <w:multiLevelType w:val="hybridMultilevel"/>
    <w:tmpl w:val="9270447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D1A43"/>
    <w:multiLevelType w:val="hybridMultilevel"/>
    <w:tmpl w:val="44B0A8A0"/>
    <w:lvl w:ilvl="0" w:tplc="C4F6CAF2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13AF"/>
    <w:multiLevelType w:val="hybridMultilevel"/>
    <w:tmpl w:val="CE2282C0"/>
    <w:lvl w:ilvl="0" w:tplc="D5ACAE06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75E4"/>
    <w:multiLevelType w:val="hybridMultilevel"/>
    <w:tmpl w:val="222C4D72"/>
    <w:lvl w:ilvl="0" w:tplc="E638984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47A2"/>
    <w:multiLevelType w:val="multilevel"/>
    <w:tmpl w:val="B75A86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2F3"/>
    <w:multiLevelType w:val="hybridMultilevel"/>
    <w:tmpl w:val="113EE8F0"/>
    <w:lvl w:ilvl="0" w:tplc="69C41B3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D95B03"/>
    <w:multiLevelType w:val="hybridMultilevel"/>
    <w:tmpl w:val="058AC6B0"/>
    <w:lvl w:ilvl="0" w:tplc="823E1D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69D"/>
    <w:multiLevelType w:val="hybridMultilevel"/>
    <w:tmpl w:val="A89E6AB6"/>
    <w:lvl w:ilvl="0" w:tplc="4F060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748EC"/>
    <w:multiLevelType w:val="multilevel"/>
    <w:tmpl w:val="74CAF3A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FA1257"/>
    <w:multiLevelType w:val="hybridMultilevel"/>
    <w:tmpl w:val="998E478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17F7E"/>
    <w:multiLevelType w:val="hybridMultilevel"/>
    <w:tmpl w:val="9E36EA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6D52"/>
    <w:multiLevelType w:val="hybridMultilevel"/>
    <w:tmpl w:val="5A781950"/>
    <w:lvl w:ilvl="0" w:tplc="040C000F">
      <w:start w:val="1"/>
      <w:numFmt w:val="decimal"/>
      <w:lvlText w:val="%1."/>
      <w:lvlJc w:val="left"/>
      <w:pPr>
        <w:ind w:left="768" w:hanging="360"/>
      </w:pPr>
    </w:lvl>
    <w:lvl w:ilvl="1" w:tplc="040C0019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4E607D66"/>
    <w:multiLevelType w:val="multilevel"/>
    <w:tmpl w:val="071E67D2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51D1014C"/>
    <w:multiLevelType w:val="hybridMultilevel"/>
    <w:tmpl w:val="FFFFFFFF"/>
    <w:lvl w:ilvl="0" w:tplc="27A42F80">
      <w:start w:val="1"/>
      <w:numFmt w:val="decimal"/>
      <w:lvlText w:val="%1."/>
      <w:lvlJc w:val="left"/>
      <w:pPr>
        <w:ind w:left="720" w:hanging="360"/>
      </w:pPr>
    </w:lvl>
    <w:lvl w:ilvl="1" w:tplc="AC10978E">
      <w:start w:val="1"/>
      <w:numFmt w:val="lowerLetter"/>
      <w:lvlText w:val="%2."/>
      <w:lvlJc w:val="left"/>
      <w:pPr>
        <w:ind w:left="1440" w:hanging="360"/>
      </w:pPr>
    </w:lvl>
    <w:lvl w:ilvl="2" w:tplc="D032C000">
      <w:start w:val="1"/>
      <w:numFmt w:val="lowerRoman"/>
      <w:lvlText w:val="%3."/>
      <w:lvlJc w:val="right"/>
      <w:pPr>
        <w:ind w:left="2160" w:hanging="180"/>
      </w:pPr>
    </w:lvl>
    <w:lvl w:ilvl="3" w:tplc="3B742CC0">
      <w:start w:val="1"/>
      <w:numFmt w:val="decimal"/>
      <w:lvlText w:val="%4."/>
      <w:lvlJc w:val="left"/>
      <w:pPr>
        <w:ind w:left="2880" w:hanging="360"/>
      </w:pPr>
    </w:lvl>
    <w:lvl w:ilvl="4" w:tplc="1CF42E2C">
      <w:start w:val="1"/>
      <w:numFmt w:val="lowerLetter"/>
      <w:lvlText w:val="%5."/>
      <w:lvlJc w:val="left"/>
      <w:pPr>
        <w:ind w:left="3600" w:hanging="360"/>
      </w:pPr>
    </w:lvl>
    <w:lvl w:ilvl="5" w:tplc="B5E2294C">
      <w:start w:val="1"/>
      <w:numFmt w:val="lowerRoman"/>
      <w:lvlText w:val="%6."/>
      <w:lvlJc w:val="right"/>
      <w:pPr>
        <w:ind w:left="4320" w:hanging="180"/>
      </w:pPr>
    </w:lvl>
    <w:lvl w:ilvl="6" w:tplc="D33E7BD4">
      <w:start w:val="1"/>
      <w:numFmt w:val="decimal"/>
      <w:lvlText w:val="%7."/>
      <w:lvlJc w:val="left"/>
      <w:pPr>
        <w:ind w:left="5040" w:hanging="360"/>
      </w:pPr>
    </w:lvl>
    <w:lvl w:ilvl="7" w:tplc="FC865B9C">
      <w:start w:val="1"/>
      <w:numFmt w:val="lowerLetter"/>
      <w:lvlText w:val="%8."/>
      <w:lvlJc w:val="left"/>
      <w:pPr>
        <w:ind w:left="5760" w:hanging="360"/>
      </w:pPr>
    </w:lvl>
    <w:lvl w:ilvl="8" w:tplc="01EC24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1DD6"/>
    <w:multiLevelType w:val="multilevel"/>
    <w:tmpl w:val="95F43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2741D"/>
    <w:multiLevelType w:val="hybridMultilevel"/>
    <w:tmpl w:val="5E8EEDBC"/>
    <w:lvl w:ilvl="0" w:tplc="AA24D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7799"/>
    <w:multiLevelType w:val="hybridMultilevel"/>
    <w:tmpl w:val="03F8BB5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5309006">
    <w:abstractNumId w:val="7"/>
  </w:num>
  <w:num w:numId="2" w16cid:durableId="169026357">
    <w:abstractNumId w:val="11"/>
  </w:num>
  <w:num w:numId="3" w16cid:durableId="330718157">
    <w:abstractNumId w:val="0"/>
  </w:num>
  <w:num w:numId="4" w16cid:durableId="174347246">
    <w:abstractNumId w:val="17"/>
  </w:num>
  <w:num w:numId="5" w16cid:durableId="161437003">
    <w:abstractNumId w:val="15"/>
  </w:num>
  <w:num w:numId="6" w16cid:durableId="2003728570">
    <w:abstractNumId w:val="12"/>
  </w:num>
  <w:num w:numId="7" w16cid:durableId="1497502534">
    <w:abstractNumId w:val="3"/>
  </w:num>
  <w:num w:numId="8" w16cid:durableId="1704206695">
    <w:abstractNumId w:val="8"/>
  </w:num>
  <w:num w:numId="9" w16cid:durableId="1097289749">
    <w:abstractNumId w:val="1"/>
  </w:num>
  <w:num w:numId="10" w16cid:durableId="413820079">
    <w:abstractNumId w:val="14"/>
  </w:num>
  <w:num w:numId="11" w16cid:durableId="1086923965">
    <w:abstractNumId w:val="2"/>
  </w:num>
  <w:num w:numId="12" w16cid:durableId="849100816">
    <w:abstractNumId w:val="4"/>
  </w:num>
  <w:num w:numId="13" w16cid:durableId="1005136861">
    <w:abstractNumId w:val="5"/>
  </w:num>
  <w:num w:numId="14" w16cid:durableId="318535557">
    <w:abstractNumId w:val="6"/>
  </w:num>
  <w:num w:numId="15" w16cid:durableId="611404507">
    <w:abstractNumId w:val="16"/>
  </w:num>
  <w:num w:numId="16" w16cid:durableId="828256364">
    <w:abstractNumId w:val="18"/>
  </w:num>
  <w:num w:numId="17" w16cid:durableId="204800610">
    <w:abstractNumId w:val="10"/>
  </w:num>
  <w:num w:numId="18" w16cid:durableId="302079120">
    <w:abstractNumId w:val="9"/>
  </w:num>
  <w:num w:numId="19" w16cid:durableId="2058385595">
    <w:abstractNumId w:val="19"/>
  </w:num>
  <w:num w:numId="20" w16cid:durableId="1240832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30"/>
    <w:rsid w:val="00000CAA"/>
    <w:rsid w:val="000023B0"/>
    <w:rsid w:val="0000579B"/>
    <w:rsid w:val="00005A30"/>
    <w:rsid w:val="000243F6"/>
    <w:rsid w:val="00024F0D"/>
    <w:rsid w:val="00027BA8"/>
    <w:rsid w:val="0003042D"/>
    <w:rsid w:val="00036730"/>
    <w:rsid w:val="00037C1A"/>
    <w:rsid w:val="00040F1D"/>
    <w:rsid w:val="0005410B"/>
    <w:rsid w:val="00060172"/>
    <w:rsid w:val="00061DFB"/>
    <w:rsid w:val="000630D5"/>
    <w:rsid w:val="000636C1"/>
    <w:rsid w:val="000716C7"/>
    <w:rsid w:val="00072F47"/>
    <w:rsid w:val="00094021"/>
    <w:rsid w:val="000B2F0C"/>
    <w:rsid w:val="000B60CE"/>
    <w:rsid w:val="000B7538"/>
    <w:rsid w:val="000C3932"/>
    <w:rsid w:val="000C50D7"/>
    <w:rsid w:val="000D7532"/>
    <w:rsid w:val="000E4D14"/>
    <w:rsid w:val="000F192A"/>
    <w:rsid w:val="000F343B"/>
    <w:rsid w:val="00100B7E"/>
    <w:rsid w:val="00112991"/>
    <w:rsid w:val="00116DFD"/>
    <w:rsid w:val="00132F5C"/>
    <w:rsid w:val="00135C46"/>
    <w:rsid w:val="001520AF"/>
    <w:rsid w:val="00174A4B"/>
    <w:rsid w:val="00183718"/>
    <w:rsid w:val="00185504"/>
    <w:rsid w:val="001920FB"/>
    <w:rsid w:val="00193F98"/>
    <w:rsid w:val="001A0F7A"/>
    <w:rsid w:val="001A1B03"/>
    <w:rsid w:val="001A6C22"/>
    <w:rsid w:val="001B6E0E"/>
    <w:rsid w:val="001C4B4B"/>
    <w:rsid w:val="001C7A56"/>
    <w:rsid w:val="001D1635"/>
    <w:rsid w:val="001D3BCA"/>
    <w:rsid w:val="001D40DC"/>
    <w:rsid w:val="001E1DC0"/>
    <w:rsid w:val="001E5F14"/>
    <w:rsid w:val="001F0BA7"/>
    <w:rsid w:val="001F2007"/>
    <w:rsid w:val="001F4517"/>
    <w:rsid w:val="002010E3"/>
    <w:rsid w:val="00204B8C"/>
    <w:rsid w:val="002058AF"/>
    <w:rsid w:val="00205A4E"/>
    <w:rsid w:val="002074A6"/>
    <w:rsid w:val="00217376"/>
    <w:rsid w:val="0022276D"/>
    <w:rsid w:val="002512D8"/>
    <w:rsid w:val="002574E3"/>
    <w:rsid w:val="00257C66"/>
    <w:rsid w:val="00264C74"/>
    <w:rsid w:val="00265842"/>
    <w:rsid w:val="0027352A"/>
    <w:rsid w:val="002736B0"/>
    <w:rsid w:val="002743B1"/>
    <w:rsid w:val="00286E1E"/>
    <w:rsid w:val="00287EEC"/>
    <w:rsid w:val="00287EFB"/>
    <w:rsid w:val="002959F2"/>
    <w:rsid w:val="002A0494"/>
    <w:rsid w:val="002A74D8"/>
    <w:rsid w:val="002D0D23"/>
    <w:rsid w:val="002E1519"/>
    <w:rsid w:val="002E41A6"/>
    <w:rsid w:val="002F0507"/>
    <w:rsid w:val="002F074B"/>
    <w:rsid w:val="002F0C90"/>
    <w:rsid w:val="002F283B"/>
    <w:rsid w:val="00300909"/>
    <w:rsid w:val="003024C7"/>
    <w:rsid w:val="00307431"/>
    <w:rsid w:val="003176F7"/>
    <w:rsid w:val="00321779"/>
    <w:rsid w:val="00324377"/>
    <w:rsid w:val="00325539"/>
    <w:rsid w:val="003261FE"/>
    <w:rsid w:val="00330666"/>
    <w:rsid w:val="00335268"/>
    <w:rsid w:val="003477A1"/>
    <w:rsid w:val="00347C6D"/>
    <w:rsid w:val="00352CC3"/>
    <w:rsid w:val="00355EF8"/>
    <w:rsid w:val="00357AEE"/>
    <w:rsid w:val="0036019E"/>
    <w:rsid w:val="003623EC"/>
    <w:rsid w:val="00364330"/>
    <w:rsid w:val="003716A0"/>
    <w:rsid w:val="00371EB2"/>
    <w:rsid w:val="0037474D"/>
    <w:rsid w:val="003754EF"/>
    <w:rsid w:val="00376DE7"/>
    <w:rsid w:val="00377207"/>
    <w:rsid w:val="0038069A"/>
    <w:rsid w:val="003958D9"/>
    <w:rsid w:val="003A3434"/>
    <w:rsid w:val="003A38DD"/>
    <w:rsid w:val="003B6C65"/>
    <w:rsid w:val="003B7740"/>
    <w:rsid w:val="003C038E"/>
    <w:rsid w:val="003C0FEB"/>
    <w:rsid w:val="003C187C"/>
    <w:rsid w:val="003F1710"/>
    <w:rsid w:val="00410230"/>
    <w:rsid w:val="0041438C"/>
    <w:rsid w:val="00414D65"/>
    <w:rsid w:val="00432F7B"/>
    <w:rsid w:val="0044120A"/>
    <w:rsid w:val="00441562"/>
    <w:rsid w:val="0044532D"/>
    <w:rsid w:val="00455231"/>
    <w:rsid w:val="00456320"/>
    <w:rsid w:val="004570A5"/>
    <w:rsid w:val="00462494"/>
    <w:rsid w:val="00465557"/>
    <w:rsid w:val="00477CF8"/>
    <w:rsid w:val="00483269"/>
    <w:rsid w:val="00492B06"/>
    <w:rsid w:val="004A7781"/>
    <w:rsid w:val="004A7D01"/>
    <w:rsid w:val="004B0BFE"/>
    <w:rsid w:val="004B31BE"/>
    <w:rsid w:val="004C1DB8"/>
    <w:rsid w:val="004C34D2"/>
    <w:rsid w:val="004C3568"/>
    <w:rsid w:val="004C61E1"/>
    <w:rsid w:val="004E4451"/>
    <w:rsid w:val="005010CF"/>
    <w:rsid w:val="00502711"/>
    <w:rsid w:val="00507C97"/>
    <w:rsid w:val="0051033D"/>
    <w:rsid w:val="00510E8A"/>
    <w:rsid w:val="0051733B"/>
    <w:rsid w:val="00524E14"/>
    <w:rsid w:val="005349D2"/>
    <w:rsid w:val="00535C90"/>
    <w:rsid w:val="00537934"/>
    <w:rsid w:val="00541172"/>
    <w:rsid w:val="00551B65"/>
    <w:rsid w:val="00572F40"/>
    <w:rsid w:val="00576EB0"/>
    <w:rsid w:val="00586139"/>
    <w:rsid w:val="00590059"/>
    <w:rsid w:val="00592F76"/>
    <w:rsid w:val="00595AFF"/>
    <w:rsid w:val="005A5397"/>
    <w:rsid w:val="005B0D08"/>
    <w:rsid w:val="005B61B8"/>
    <w:rsid w:val="005C0FF4"/>
    <w:rsid w:val="005C29CE"/>
    <w:rsid w:val="005D3F0B"/>
    <w:rsid w:val="005D5E7E"/>
    <w:rsid w:val="005D7694"/>
    <w:rsid w:val="005E110E"/>
    <w:rsid w:val="005E34F9"/>
    <w:rsid w:val="005F215D"/>
    <w:rsid w:val="005F51D5"/>
    <w:rsid w:val="005F5DF7"/>
    <w:rsid w:val="00616E51"/>
    <w:rsid w:val="0063590F"/>
    <w:rsid w:val="006373FD"/>
    <w:rsid w:val="0063745C"/>
    <w:rsid w:val="00670D79"/>
    <w:rsid w:val="00673A13"/>
    <w:rsid w:val="00676CF1"/>
    <w:rsid w:val="00690E69"/>
    <w:rsid w:val="00693A54"/>
    <w:rsid w:val="006A7DF0"/>
    <w:rsid w:val="006B02DF"/>
    <w:rsid w:val="006B567D"/>
    <w:rsid w:val="006F2ECE"/>
    <w:rsid w:val="006F4575"/>
    <w:rsid w:val="006F464A"/>
    <w:rsid w:val="006F48A6"/>
    <w:rsid w:val="007048F5"/>
    <w:rsid w:val="00713343"/>
    <w:rsid w:val="0071422E"/>
    <w:rsid w:val="00714DCD"/>
    <w:rsid w:val="007337D2"/>
    <w:rsid w:val="00735652"/>
    <w:rsid w:val="00743ED1"/>
    <w:rsid w:val="00750592"/>
    <w:rsid w:val="0075073D"/>
    <w:rsid w:val="00757A04"/>
    <w:rsid w:val="007619E3"/>
    <w:rsid w:val="00763FFD"/>
    <w:rsid w:val="00764CC7"/>
    <w:rsid w:val="0076641F"/>
    <w:rsid w:val="007762C0"/>
    <w:rsid w:val="007768F7"/>
    <w:rsid w:val="00781DCD"/>
    <w:rsid w:val="00785A7B"/>
    <w:rsid w:val="00786182"/>
    <w:rsid w:val="00797699"/>
    <w:rsid w:val="00797BEB"/>
    <w:rsid w:val="007A20F0"/>
    <w:rsid w:val="007A5BE7"/>
    <w:rsid w:val="007B12F2"/>
    <w:rsid w:val="007C40D3"/>
    <w:rsid w:val="007E0414"/>
    <w:rsid w:val="007E2B93"/>
    <w:rsid w:val="007F2423"/>
    <w:rsid w:val="007F6D53"/>
    <w:rsid w:val="0080015F"/>
    <w:rsid w:val="00800E8B"/>
    <w:rsid w:val="00802A1E"/>
    <w:rsid w:val="00822153"/>
    <w:rsid w:val="00823E24"/>
    <w:rsid w:val="0082518B"/>
    <w:rsid w:val="00831444"/>
    <w:rsid w:val="00836630"/>
    <w:rsid w:val="00843B76"/>
    <w:rsid w:val="00851B11"/>
    <w:rsid w:val="008526F8"/>
    <w:rsid w:val="0085425F"/>
    <w:rsid w:val="00855177"/>
    <w:rsid w:val="008662BD"/>
    <w:rsid w:val="00866D68"/>
    <w:rsid w:val="0087285B"/>
    <w:rsid w:val="00872C8A"/>
    <w:rsid w:val="008766EC"/>
    <w:rsid w:val="008925FF"/>
    <w:rsid w:val="008A1A4C"/>
    <w:rsid w:val="008A1C48"/>
    <w:rsid w:val="008A56A8"/>
    <w:rsid w:val="008B3C62"/>
    <w:rsid w:val="008C55CD"/>
    <w:rsid w:val="008C6891"/>
    <w:rsid w:val="008C7CCF"/>
    <w:rsid w:val="008D577B"/>
    <w:rsid w:val="008E2F7F"/>
    <w:rsid w:val="008F493D"/>
    <w:rsid w:val="008F4B6F"/>
    <w:rsid w:val="00900DBF"/>
    <w:rsid w:val="0091251E"/>
    <w:rsid w:val="009247C1"/>
    <w:rsid w:val="00925FD0"/>
    <w:rsid w:val="00931E84"/>
    <w:rsid w:val="00942C36"/>
    <w:rsid w:val="009476E9"/>
    <w:rsid w:val="00950DDA"/>
    <w:rsid w:val="00955D1F"/>
    <w:rsid w:val="0096064F"/>
    <w:rsid w:val="00977CFC"/>
    <w:rsid w:val="009807F3"/>
    <w:rsid w:val="00982AF6"/>
    <w:rsid w:val="00984082"/>
    <w:rsid w:val="00984C42"/>
    <w:rsid w:val="009851A8"/>
    <w:rsid w:val="009856FB"/>
    <w:rsid w:val="009A0824"/>
    <w:rsid w:val="009A1678"/>
    <w:rsid w:val="009A7736"/>
    <w:rsid w:val="009B6B70"/>
    <w:rsid w:val="009C2618"/>
    <w:rsid w:val="009C456F"/>
    <w:rsid w:val="009D37D1"/>
    <w:rsid w:val="009D52D9"/>
    <w:rsid w:val="009D55AB"/>
    <w:rsid w:val="009D65B9"/>
    <w:rsid w:val="009F1630"/>
    <w:rsid w:val="009F2415"/>
    <w:rsid w:val="009F2E7B"/>
    <w:rsid w:val="009F7464"/>
    <w:rsid w:val="00A00BD8"/>
    <w:rsid w:val="00A07BE7"/>
    <w:rsid w:val="00A1180B"/>
    <w:rsid w:val="00A11F53"/>
    <w:rsid w:val="00A1762C"/>
    <w:rsid w:val="00A26CB6"/>
    <w:rsid w:val="00A35B1D"/>
    <w:rsid w:val="00A36217"/>
    <w:rsid w:val="00A40B19"/>
    <w:rsid w:val="00A517D8"/>
    <w:rsid w:val="00A51E3B"/>
    <w:rsid w:val="00A51E67"/>
    <w:rsid w:val="00A533E9"/>
    <w:rsid w:val="00A57F96"/>
    <w:rsid w:val="00A61F95"/>
    <w:rsid w:val="00A65E95"/>
    <w:rsid w:val="00A7162E"/>
    <w:rsid w:val="00A9227A"/>
    <w:rsid w:val="00AC245A"/>
    <w:rsid w:val="00AD06E2"/>
    <w:rsid w:val="00AD335F"/>
    <w:rsid w:val="00AE44A7"/>
    <w:rsid w:val="00AE4CEE"/>
    <w:rsid w:val="00AE4E34"/>
    <w:rsid w:val="00AE7246"/>
    <w:rsid w:val="00AF4C56"/>
    <w:rsid w:val="00AF6D55"/>
    <w:rsid w:val="00B05450"/>
    <w:rsid w:val="00B12D5C"/>
    <w:rsid w:val="00B1308D"/>
    <w:rsid w:val="00B14876"/>
    <w:rsid w:val="00B17EB6"/>
    <w:rsid w:val="00B25381"/>
    <w:rsid w:val="00B31001"/>
    <w:rsid w:val="00B40DE6"/>
    <w:rsid w:val="00B4126B"/>
    <w:rsid w:val="00B44FB1"/>
    <w:rsid w:val="00B473C9"/>
    <w:rsid w:val="00B56A23"/>
    <w:rsid w:val="00B6054B"/>
    <w:rsid w:val="00B70465"/>
    <w:rsid w:val="00B706AA"/>
    <w:rsid w:val="00B72802"/>
    <w:rsid w:val="00B72E8C"/>
    <w:rsid w:val="00B81FA1"/>
    <w:rsid w:val="00B93CE8"/>
    <w:rsid w:val="00B95E7E"/>
    <w:rsid w:val="00B9791A"/>
    <w:rsid w:val="00BB043E"/>
    <w:rsid w:val="00BC0653"/>
    <w:rsid w:val="00BC3FAE"/>
    <w:rsid w:val="00BC574B"/>
    <w:rsid w:val="00BE1DBB"/>
    <w:rsid w:val="00C23667"/>
    <w:rsid w:val="00C27442"/>
    <w:rsid w:val="00C44512"/>
    <w:rsid w:val="00C46E02"/>
    <w:rsid w:val="00C50808"/>
    <w:rsid w:val="00C50CC9"/>
    <w:rsid w:val="00C5345E"/>
    <w:rsid w:val="00C5533D"/>
    <w:rsid w:val="00C61202"/>
    <w:rsid w:val="00C66134"/>
    <w:rsid w:val="00C71B81"/>
    <w:rsid w:val="00C73178"/>
    <w:rsid w:val="00C737DC"/>
    <w:rsid w:val="00C771DB"/>
    <w:rsid w:val="00C80000"/>
    <w:rsid w:val="00C81A74"/>
    <w:rsid w:val="00C8772D"/>
    <w:rsid w:val="00C90753"/>
    <w:rsid w:val="00C96422"/>
    <w:rsid w:val="00CA3D31"/>
    <w:rsid w:val="00CA6E57"/>
    <w:rsid w:val="00CB1267"/>
    <w:rsid w:val="00CB5932"/>
    <w:rsid w:val="00CD1248"/>
    <w:rsid w:val="00CD17C9"/>
    <w:rsid w:val="00CD3415"/>
    <w:rsid w:val="00CE211D"/>
    <w:rsid w:val="00CF0667"/>
    <w:rsid w:val="00CF40AA"/>
    <w:rsid w:val="00D12288"/>
    <w:rsid w:val="00D125F7"/>
    <w:rsid w:val="00D20043"/>
    <w:rsid w:val="00D22963"/>
    <w:rsid w:val="00D31863"/>
    <w:rsid w:val="00D340D5"/>
    <w:rsid w:val="00D350AC"/>
    <w:rsid w:val="00D371C8"/>
    <w:rsid w:val="00D4750E"/>
    <w:rsid w:val="00D5189B"/>
    <w:rsid w:val="00D5234D"/>
    <w:rsid w:val="00D573E0"/>
    <w:rsid w:val="00D60BF1"/>
    <w:rsid w:val="00D640A3"/>
    <w:rsid w:val="00D643BD"/>
    <w:rsid w:val="00D64E6A"/>
    <w:rsid w:val="00D65EB9"/>
    <w:rsid w:val="00D66FA4"/>
    <w:rsid w:val="00D71284"/>
    <w:rsid w:val="00D7144A"/>
    <w:rsid w:val="00D75FB3"/>
    <w:rsid w:val="00D821D1"/>
    <w:rsid w:val="00D84992"/>
    <w:rsid w:val="00D85965"/>
    <w:rsid w:val="00D8757B"/>
    <w:rsid w:val="00D96E1C"/>
    <w:rsid w:val="00DA503E"/>
    <w:rsid w:val="00DB407C"/>
    <w:rsid w:val="00DB7318"/>
    <w:rsid w:val="00DC289F"/>
    <w:rsid w:val="00DD043D"/>
    <w:rsid w:val="00DD2659"/>
    <w:rsid w:val="00DD7271"/>
    <w:rsid w:val="00DE1158"/>
    <w:rsid w:val="00DE6280"/>
    <w:rsid w:val="00DE6A5C"/>
    <w:rsid w:val="00DF151E"/>
    <w:rsid w:val="00DF46C8"/>
    <w:rsid w:val="00E13C48"/>
    <w:rsid w:val="00E16817"/>
    <w:rsid w:val="00E20328"/>
    <w:rsid w:val="00E3496A"/>
    <w:rsid w:val="00E35047"/>
    <w:rsid w:val="00E35C19"/>
    <w:rsid w:val="00E467A6"/>
    <w:rsid w:val="00E54ADF"/>
    <w:rsid w:val="00E61ACF"/>
    <w:rsid w:val="00E627F3"/>
    <w:rsid w:val="00E70C8A"/>
    <w:rsid w:val="00E823E9"/>
    <w:rsid w:val="00EA0309"/>
    <w:rsid w:val="00EA2D15"/>
    <w:rsid w:val="00EA54B6"/>
    <w:rsid w:val="00EB2DDA"/>
    <w:rsid w:val="00EB366D"/>
    <w:rsid w:val="00EB60F0"/>
    <w:rsid w:val="00EC01B7"/>
    <w:rsid w:val="00EC33C4"/>
    <w:rsid w:val="00EC3966"/>
    <w:rsid w:val="00ED4621"/>
    <w:rsid w:val="00EF37C9"/>
    <w:rsid w:val="00F012C4"/>
    <w:rsid w:val="00F05010"/>
    <w:rsid w:val="00F1131B"/>
    <w:rsid w:val="00F25495"/>
    <w:rsid w:val="00F30926"/>
    <w:rsid w:val="00F30FF6"/>
    <w:rsid w:val="00F35038"/>
    <w:rsid w:val="00F36F82"/>
    <w:rsid w:val="00F37F5B"/>
    <w:rsid w:val="00F46BD5"/>
    <w:rsid w:val="00F50853"/>
    <w:rsid w:val="00F50D33"/>
    <w:rsid w:val="00F5639E"/>
    <w:rsid w:val="00F70C9C"/>
    <w:rsid w:val="00F80150"/>
    <w:rsid w:val="00F90E8A"/>
    <w:rsid w:val="00F92825"/>
    <w:rsid w:val="00F94D0E"/>
    <w:rsid w:val="00F96171"/>
    <w:rsid w:val="00F9744C"/>
    <w:rsid w:val="00FA1EAE"/>
    <w:rsid w:val="00FB04FA"/>
    <w:rsid w:val="00FB3899"/>
    <w:rsid w:val="00FB4E6A"/>
    <w:rsid w:val="00FB627D"/>
    <w:rsid w:val="00FC1A84"/>
    <w:rsid w:val="00FC463F"/>
    <w:rsid w:val="00FC5D33"/>
    <w:rsid w:val="00FD06F1"/>
    <w:rsid w:val="00FD69F0"/>
    <w:rsid w:val="00FE2EAF"/>
    <w:rsid w:val="00FF5DA4"/>
    <w:rsid w:val="04D092E7"/>
    <w:rsid w:val="07498E8F"/>
    <w:rsid w:val="0A9FE659"/>
    <w:rsid w:val="106F39CB"/>
    <w:rsid w:val="1FD36A63"/>
    <w:rsid w:val="22F27A40"/>
    <w:rsid w:val="268DFBCA"/>
    <w:rsid w:val="2A1183E7"/>
    <w:rsid w:val="2A41A992"/>
    <w:rsid w:val="3C447D46"/>
    <w:rsid w:val="49B3144F"/>
    <w:rsid w:val="4A9E8515"/>
    <w:rsid w:val="5058D472"/>
    <w:rsid w:val="506DA5B6"/>
    <w:rsid w:val="5A32A887"/>
    <w:rsid w:val="6765C9BE"/>
    <w:rsid w:val="6F925FCA"/>
    <w:rsid w:val="757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E6CD"/>
  <w15:docId w15:val="{E78D55B5-3F5A-4F59-ACB2-0E7D8444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uiPriority w:val="9"/>
    <w:qFormat/>
    <w:pPr>
      <w:spacing w:after="0" w:line="240" w:lineRule="auto"/>
      <w:outlineLvl w:val="0"/>
    </w:pPr>
    <w:rPr>
      <w:rFonts w:ascii="Calibri Light" w:hAnsi="Calibri Light"/>
      <w:b/>
      <w:sz w:val="12"/>
      <w:szCs w:val="12"/>
      <w:u w:val="single"/>
    </w:rPr>
  </w:style>
  <w:style w:type="paragraph" w:styleId="Titre2">
    <w:name w:val="heading 2"/>
    <w:basedOn w:val="Normal"/>
    <w:next w:val="Normal"/>
    <w:uiPriority w:val="9"/>
    <w:unhideWhenUsed/>
    <w:qFormat/>
    <w:pPr>
      <w:spacing w:after="0" w:line="240" w:lineRule="auto"/>
      <w:outlineLvl w:val="1"/>
    </w:pPr>
    <w:rPr>
      <w:rFonts w:ascii="Calibri Light" w:hAnsi="Calibri Light"/>
      <w:sz w:val="12"/>
      <w:szCs w:val="12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re1Car">
    <w:name w:val="Titre 1 Car"/>
    <w:basedOn w:val="Policepardfaut"/>
    <w:rPr>
      <w:rFonts w:ascii="Calibri Light" w:hAnsi="Calibri Light"/>
      <w:b/>
      <w:sz w:val="12"/>
      <w:szCs w:val="12"/>
      <w:u w:val="single"/>
    </w:rPr>
  </w:style>
  <w:style w:type="character" w:customStyle="1" w:styleId="Titre2Car">
    <w:name w:val="Titre 2 Car"/>
    <w:basedOn w:val="Policepardfaut"/>
    <w:rPr>
      <w:rFonts w:ascii="Calibri Light" w:hAnsi="Calibri Light"/>
      <w:sz w:val="12"/>
      <w:szCs w:val="12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customStyle="1" w:styleId="hgkelc">
    <w:name w:val="hgkelc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info">
    <w:name w:val="info"/>
    <w:basedOn w:val="Policepardfaut"/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itre3Car">
    <w:name w:val="Titre 3 Car"/>
    <w:basedOn w:val="Policepardfau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rPr>
      <w:i/>
      <w:iCs/>
    </w:rPr>
  </w:style>
  <w:style w:type="paragraph" w:styleId="Sansinterligne">
    <w:name w:val="No Spacing"/>
    <w:uiPriority w:val="1"/>
    <w:qFormat/>
    <w:rsid w:val="004B0BFE"/>
    <w:pPr>
      <w:suppressAutoHyphens/>
      <w:spacing w:after="0" w:line="240" w:lineRule="auto"/>
    </w:pPr>
  </w:style>
  <w:style w:type="table" w:styleId="Grilledutableau">
    <w:name w:val="Table Grid"/>
    <w:basedOn w:val="TableauNormal"/>
    <w:uiPriority w:val="39"/>
    <w:rsid w:val="003A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ma-neg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2020\OneDrive\Documents\lettre%20de%20mission+CG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mission+CGV</Template>
  <TotalTime>75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benoit2020</dc:creator>
  <dc:description/>
  <cp:lastModifiedBy>Antoine Lecroisey</cp:lastModifiedBy>
  <cp:revision>69</cp:revision>
  <cp:lastPrinted>2022-06-30T12:24:00Z</cp:lastPrinted>
  <dcterms:created xsi:type="dcterms:W3CDTF">2022-06-29T13:04:00Z</dcterms:created>
  <dcterms:modified xsi:type="dcterms:W3CDTF">2022-06-30T12:52:00Z</dcterms:modified>
</cp:coreProperties>
</file>